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2165" w14:textId="77777777"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22C7EDC5" w14:textId="77777777" w:rsidR="00B3448B" w:rsidRPr="00922677" w:rsidRDefault="00B3448B" w:rsidP="00B3448B"/>
    <w:p w14:paraId="6AF95C61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93135E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3135E" w:rsidRPr="0093135E">
        <w:rPr>
          <w:rStyle w:val="a9"/>
        </w:rPr>
        <w:t xml:space="preserve"> Общество с ограниченной ответственностью «</w:t>
      </w:r>
      <w:proofErr w:type="spellStart"/>
      <w:r w:rsidR="0093135E" w:rsidRPr="0093135E">
        <w:rPr>
          <w:rStyle w:val="a9"/>
        </w:rPr>
        <w:t>ПакТрейд</w:t>
      </w:r>
      <w:proofErr w:type="spellEnd"/>
      <w:r w:rsidR="0093135E" w:rsidRPr="0093135E">
        <w:rPr>
          <w:rStyle w:val="a9"/>
        </w:rPr>
        <w:t xml:space="preserve">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7B59EFD1" w14:textId="77777777"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14:paraId="575DDF5A" w14:textId="77777777" w:rsidTr="008B4051">
        <w:trPr>
          <w:jc w:val="center"/>
        </w:trPr>
        <w:tc>
          <w:tcPr>
            <w:tcW w:w="3049" w:type="dxa"/>
            <w:vAlign w:val="center"/>
          </w:tcPr>
          <w:p w14:paraId="44522B6C" w14:textId="77777777"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1F58A9E0" w14:textId="77777777"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2779AF79" w14:textId="77777777"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024D782C" w14:textId="77777777"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7107E0D6" w14:textId="77777777"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56495C11" w14:textId="77777777"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14:paraId="3DA129CF" w14:textId="77777777" w:rsidTr="008B4051">
        <w:trPr>
          <w:jc w:val="center"/>
        </w:trPr>
        <w:tc>
          <w:tcPr>
            <w:tcW w:w="3049" w:type="dxa"/>
            <w:vAlign w:val="center"/>
          </w:tcPr>
          <w:p w14:paraId="474E5E1B" w14:textId="77777777"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247D068E" w14:textId="77777777"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6B7139C5" w14:textId="77777777"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71C21FA4" w14:textId="77777777"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3F44D821" w14:textId="77777777"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4F244613" w14:textId="77777777"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3135E" w:rsidRPr="00AF49A3" w14:paraId="278D77CA" w14:textId="77777777" w:rsidTr="00005D1A">
        <w:trPr>
          <w:jc w:val="center"/>
        </w:trPr>
        <w:tc>
          <w:tcPr>
            <w:tcW w:w="3049" w:type="dxa"/>
            <w:vAlign w:val="center"/>
          </w:tcPr>
          <w:p w14:paraId="6ACDBB0B" w14:textId="77777777" w:rsidR="0093135E" w:rsidRPr="0093135E" w:rsidRDefault="0093135E" w:rsidP="0093135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продаж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14:paraId="718D94D2" w14:textId="77777777" w:rsidR="0093135E" w:rsidRDefault="0093135E" w:rsidP="0093135E">
            <w:pPr>
              <w:jc w:val="center"/>
              <w:rPr>
                <w:i/>
                <w:color w:val="000000"/>
                <w:szCs w:val="24"/>
              </w:rPr>
            </w:pPr>
          </w:p>
          <w:p w14:paraId="5F9337FE" w14:textId="77777777" w:rsidR="0093135E" w:rsidRDefault="0093135E" w:rsidP="0093135E">
            <w:pPr>
              <w:jc w:val="center"/>
              <w:rPr>
                <w:i/>
                <w:color w:val="000000"/>
                <w:szCs w:val="24"/>
              </w:rPr>
            </w:pPr>
            <w:r w:rsidRPr="004F63B9">
              <w:rPr>
                <w:i/>
                <w:color w:val="000000"/>
                <w:szCs w:val="24"/>
              </w:rPr>
              <w:t xml:space="preserve">По результатам </w:t>
            </w:r>
            <w:r>
              <w:rPr>
                <w:i/>
                <w:color w:val="000000"/>
                <w:szCs w:val="24"/>
              </w:rPr>
              <w:t xml:space="preserve">специальной оценки условий </w:t>
            </w:r>
            <w:proofErr w:type="gramStart"/>
            <w:r>
              <w:rPr>
                <w:i/>
                <w:color w:val="000000"/>
                <w:szCs w:val="24"/>
              </w:rPr>
              <w:t xml:space="preserve">труда </w:t>
            </w:r>
            <w:r w:rsidRPr="004F63B9">
              <w:rPr>
                <w:i/>
                <w:color w:val="000000"/>
                <w:szCs w:val="24"/>
              </w:rPr>
              <w:t xml:space="preserve"> –</w:t>
            </w:r>
            <w:proofErr w:type="gramEnd"/>
            <w:r w:rsidRPr="004F63B9">
              <w:rPr>
                <w:i/>
                <w:color w:val="000000"/>
                <w:szCs w:val="24"/>
              </w:rPr>
              <w:t xml:space="preserve"> рабочие места в мероприятиях по улучшению и оздоровлению условий труда не нуждаются</w:t>
            </w:r>
            <w:r>
              <w:rPr>
                <w:i/>
                <w:color w:val="000000"/>
                <w:szCs w:val="24"/>
              </w:rPr>
              <w:t>.</w:t>
            </w:r>
          </w:p>
          <w:p w14:paraId="2DD80748" w14:textId="77777777" w:rsidR="0093135E" w:rsidRDefault="0093135E" w:rsidP="0093135E">
            <w:pPr>
              <w:pStyle w:val="aa"/>
            </w:pPr>
          </w:p>
          <w:p w14:paraId="539C203C" w14:textId="77777777" w:rsidR="0093135E" w:rsidRPr="00CF163C" w:rsidRDefault="0093135E" w:rsidP="0093135E">
            <w:pPr>
              <w:pStyle w:val="aa"/>
            </w:pPr>
          </w:p>
        </w:tc>
      </w:tr>
      <w:tr w:rsidR="0093135E" w:rsidRPr="00AF49A3" w14:paraId="711A1E61" w14:textId="77777777" w:rsidTr="00005D1A">
        <w:trPr>
          <w:jc w:val="center"/>
        </w:trPr>
        <w:tc>
          <w:tcPr>
            <w:tcW w:w="3049" w:type="dxa"/>
            <w:vAlign w:val="center"/>
          </w:tcPr>
          <w:p w14:paraId="793939A0" w14:textId="77777777" w:rsidR="0093135E" w:rsidRDefault="0093135E" w:rsidP="0093135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Финансово-экономический</w:t>
            </w:r>
          </w:p>
          <w:p w14:paraId="2364A6A3" w14:textId="77777777" w:rsidR="0093135E" w:rsidRPr="0093135E" w:rsidRDefault="0093135E" w:rsidP="0093135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 отдел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7598A43" w14:textId="77777777" w:rsidR="0093135E" w:rsidRPr="00063DF1" w:rsidRDefault="0093135E" w:rsidP="00DB70BA">
            <w:pPr>
              <w:pStyle w:val="aa"/>
            </w:pPr>
          </w:p>
        </w:tc>
      </w:tr>
      <w:tr w:rsidR="0093135E" w:rsidRPr="00AF49A3" w14:paraId="49B95BDD" w14:textId="77777777" w:rsidTr="00005D1A">
        <w:trPr>
          <w:jc w:val="center"/>
        </w:trPr>
        <w:tc>
          <w:tcPr>
            <w:tcW w:w="3049" w:type="dxa"/>
            <w:vAlign w:val="center"/>
          </w:tcPr>
          <w:p w14:paraId="120C5A9D" w14:textId="77777777" w:rsidR="0093135E" w:rsidRPr="0093135E" w:rsidRDefault="0093135E" w:rsidP="0093135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EFCF7BF" w14:textId="77777777" w:rsidR="0093135E" w:rsidRPr="00063DF1" w:rsidRDefault="0093135E" w:rsidP="00DB70BA">
            <w:pPr>
              <w:pStyle w:val="aa"/>
            </w:pPr>
          </w:p>
        </w:tc>
      </w:tr>
      <w:tr w:rsidR="0093135E" w:rsidRPr="00AF49A3" w14:paraId="0C184C00" w14:textId="77777777" w:rsidTr="00005D1A">
        <w:trPr>
          <w:jc w:val="center"/>
        </w:trPr>
        <w:tc>
          <w:tcPr>
            <w:tcW w:w="3049" w:type="dxa"/>
            <w:vAlign w:val="center"/>
          </w:tcPr>
          <w:p w14:paraId="67060254" w14:textId="77777777" w:rsidR="0093135E" w:rsidRPr="0093135E" w:rsidRDefault="0093135E" w:rsidP="0093135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C943092" w14:textId="77777777" w:rsidR="0093135E" w:rsidRPr="00063DF1" w:rsidRDefault="0093135E" w:rsidP="00DB70BA">
            <w:pPr>
              <w:pStyle w:val="aa"/>
            </w:pPr>
          </w:p>
        </w:tc>
      </w:tr>
    </w:tbl>
    <w:p w14:paraId="1B285253" w14:textId="77777777" w:rsidR="00DB70BA" w:rsidRDefault="00DB70BA" w:rsidP="00DB70BA"/>
    <w:p w14:paraId="74EB0813" w14:textId="77777777"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93135E">
        <w:rPr>
          <w:rStyle w:val="a9"/>
        </w:rPr>
        <w:t>02.08.2023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14:paraId="77A1BD81" w14:textId="77777777" w:rsidR="0065289A" w:rsidRDefault="0065289A" w:rsidP="009A1326">
      <w:pPr>
        <w:rPr>
          <w:sz w:val="18"/>
          <w:szCs w:val="18"/>
          <w:lang w:val="en-US"/>
        </w:rPr>
      </w:pPr>
    </w:p>
    <w:p w14:paraId="06500969" w14:textId="77777777"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A9F1" w14:textId="77777777" w:rsidR="00174895" w:rsidRDefault="00174895" w:rsidP="0093135E">
      <w:r>
        <w:separator/>
      </w:r>
    </w:p>
  </w:endnote>
  <w:endnote w:type="continuationSeparator" w:id="0">
    <w:p w14:paraId="1C84D894" w14:textId="77777777" w:rsidR="00174895" w:rsidRDefault="00174895" w:rsidP="0093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59F3" w14:textId="77777777" w:rsidR="00174895" w:rsidRDefault="00174895" w:rsidP="0093135E">
      <w:r>
        <w:separator/>
      </w:r>
    </w:p>
  </w:footnote>
  <w:footnote w:type="continuationSeparator" w:id="0">
    <w:p w14:paraId="12B923B5" w14:textId="77777777" w:rsidR="00174895" w:rsidRDefault="00174895" w:rsidP="00931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 115280, г.Москва, 1-й Автозаводский пр-д, д.4, корп.1"/>
    <w:docVar w:name="att_org_dop" w:val="Общество с ограниченной ответственностью «Центр независимой оценки Безопасности труда» (ООО «ЦНО Безопасности труда»); 115280, г.Москва, 1-й Автозаводский пр-д, д.4, корп.1; Регистрационный номер - 411 от 25.11.2016;_x000d__x000a_Испытательная лаборатория Общества с ограниченной ответственностью «Центр независимой оценки Безопасности труда»; Юридический адрес: 115280, г.Москва, 1-й Автозаводский пр-д, д.4, корп.1; Фактический адрес: 115280, г.Москва, 1-й Автозаводский пр-д, д.4, корп.1; тел. (495) 784-63-16; e-mail: cnobt@mail.ru"/>
    <w:docVar w:name="att_org_name" w:val="Общество с ограниченной ответственностью «Центр независимой оценки Безопасности труда»"/>
    <w:docVar w:name="att_org_reg_date" w:val="25.11.2016"/>
    <w:docVar w:name="att_org_reg_num" w:val="411"/>
    <w:docVar w:name="boss_fio" w:val="Матвеев Евгений Александрович"/>
    <w:docVar w:name="ceh_info" w:val=" Общество с ограниченной ответственностью «ПакТрейд» "/>
    <w:docVar w:name="doc_type" w:val="6"/>
    <w:docVar w:name="fill_date" w:val="02.08.2023"/>
    <w:docVar w:name="org_guid" w:val="E59D3E3D0BE6422C962439449C6524CB"/>
    <w:docVar w:name="org_id" w:val="86"/>
    <w:docVar w:name="org_name" w:val="     "/>
    <w:docVar w:name="pers_guids" w:val="1151BC02E53D4E55B7EBFB54947A03B3@034-003-064-80"/>
    <w:docVar w:name="pers_snils" w:val="1151BC02E53D4E55B7EBFB54947A03B3@034-003-064-80"/>
    <w:docVar w:name="podr_id" w:val="org_86"/>
    <w:docVar w:name="pred_dolg" w:val="Генеральный директор"/>
    <w:docVar w:name="pred_fio" w:val="Гончарова Н.В."/>
    <w:docVar w:name="rbtd_adr" w:val="     "/>
    <w:docVar w:name="rbtd_name" w:val="Общество с ограниченной ответственностью «ПакТрейд»"/>
    <w:docVar w:name="sv_docs" w:val="1"/>
  </w:docVars>
  <w:rsids>
    <w:rsidRoot w:val="0093135E"/>
    <w:rsid w:val="0002033E"/>
    <w:rsid w:val="00056BFC"/>
    <w:rsid w:val="0007776A"/>
    <w:rsid w:val="00093D2E"/>
    <w:rsid w:val="000A0112"/>
    <w:rsid w:val="000C5130"/>
    <w:rsid w:val="00174895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3135E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4247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BEE9BF"/>
  <w15:chartTrackingRefBased/>
  <w15:docId w15:val="{95D3105E-F7C9-4E2A-BBF2-75D21274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31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3135E"/>
    <w:rPr>
      <w:sz w:val="24"/>
    </w:rPr>
  </w:style>
  <w:style w:type="paragraph" w:styleId="ad">
    <w:name w:val="footer"/>
    <w:basedOn w:val="a"/>
    <w:link w:val="ae"/>
    <w:rsid w:val="00931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313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Windows10</dc:creator>
  <cp:keywords/>
  <dc:description/>
  <cp:lastModifiedBy>Ирина Александрова</cp:lastModifiedBy>
  <cp:revision>2</cp:revision>
  <dcterms:created xsi:type="dcterms:W3CDTF">2023-10-09T10:53:00Z</dcterms:created>
  <dcterms:modified xsi:type="dcterms:W3CDTF">2023-10-09T10:53:00Z</dcterms:modified>
</cp:coreProperties>
</file>